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FB" w:rsidRDefault="00F92E48">
      <w:pPr>
        <w:spacing w:after="362"/>
        <w:ind w:left="50"/>
      </w:pPr>
      <w:r>
        <w:t>Для получения медицинской помощи в Обществе с ограниченн</w:t>
      </w:r>
      <w:r w:rsidR="00B6140F">
        <w:t xml:space="preserve">ой ответственностью </w:t>
      </w:r>
      <w:proofErr w:type="gramStart"/>
      <w:r w:rsidR="00B6140F">
        <w:t>МК ”Заботливый</w:t>
      </w:r>
      <w:proofErr w:type="gramEnd"/>
      <w:r w:rsidR="00B6140F">
        <w:t xml:space="preserve"> доктор</w:t>
      </w:r>
      <w:r>
        <w:t>” по полису ОМС в условиях дневного стационара, необходимо:</w:t>
      </w:r>
    </w:p>
    <w:p w:rsidR="006032FB" w:rsidRDefault="00F92E48">
      <w:pPr>
        <w:spacing w:after="337"/>
        <w:ind w:left="50" w:right="14"/>
      </w:pPr>
      <w:r>
        <w:t>а) Направление на госпитализацию для оказания медицинской помощи за счет средств ОМС (</w:t>
      </w:r>
      <w:r>
        <w:rPr>
          <w:u w:val="single" w:color="000000"/>
        </w:rPr>
        <w:t>форма 057-у</w:t>
      </w:r>
      <w:r>
        <w:t>) из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помощи. Направление должно быть заверено личной подписью лечащего врача, личной подписью руководителя медицинской организации (уполномоченного лица), печатью лечащего врача, печатью направляющей медицинской организации, и содержать следующие сведения:</w:t>
      </w:r>
    </w:p>
    <w:p w:rsidR="006032FB" w:rsidRDefault="00F92E48">
      <w:pPr>
        <w:numPr>
          <w:ilvl w:val="0"/>
          <w:numId w:val="1"/>
        </w:numPr>
        <w:ind w:right="14"/>
      </w:pPr>
      <w:r>
        <w:t>Фамилия, имя, отчество (при наличии) пациента, дата его рождения, адрес регистрации по месту жительства (пребывания);</w:t>
      </w:r>
    </w:p>
    <w:p w:rsidR="006032FB" w:rsidRDefault="00F92E48">
      <w:pPr>
        <w:numPr>
          <w:ilvl w:val="0"/>
          <w:numId w:val="1"/>
        </w:numPr>
        <w:spacing w:after="68"/>
        <w:ind w:right="14"/>
      </w:pPr>
      <w:r>
        <w:t xml:space="preserve">Номер полиса обязательного медицинского страхования и </w:t>
      </w:r>
      <w:r>
        <w:rPr>
          <w:u w:val="single" w:color="000000"/>
        </w:rPr>
        <w:t>название страховой медицинской организации;</w:t>
      </w:r>
    </w:p>
    <w:p w:rsidR="006032FB" w:rsidRDefault="00F92E48">
      <w:pPr>
        <w:numPr>
          <w:ilvl w:val="0"/>
          <w:numId w:val="1"/>
        </w:numPr>
        <w:spacing w:after="22"/>
        <w:ind w:right="14"/>
      </w:pPr>
      <w:r>
        <w:t>Страховое</w:t>
      </w:r>
      <w:r>
        <w:tab/>
        <w:t>свидетельство</w:t>
      </w:r>
      <w:r>
        <w:tab/>
        <w:t>обязательного</w:t>
      </w:r>
      <w:r>
        <w:tab/>
        <w:t>пенсионного страхования (при наличии);</w:t>
      </w:r>
    </w:p>
    <w:p w:rsidR="006032FB" w:rsidRDefault="00F92E48">
      <w:pPr>
        <w:numPr>
          <w:ilvl w:val="0"/>
          <w:numId w:val="1"/>
        </w:numPr>
        <w:ind w:right="14"/>
      </w:pPr>
      <w:r>
        <w:t>Код диагноза основного заболевания по МКБ-10;</w:t>
      </w:r>
    </w:p>
    <w:p w:rsidR="006032FB" w:rsidRDefault="00F92E48">
      <w:pPr>
        <w:numPr>
          <w:ilvl w:val="0"/>
          <w:numId w:val="1"/>
        </w:numPr>
        <w:spacing w:after="0" w:line="225" w:lineRule="auto"/>
        <w:ind w:right="14"/>
      </w:pPr>
      <w:r>
        <w:t>Наименование</w:t>
      </w:r>
      <w:r>
        <w:tab/>
        <w:t>медицинской</w:t>
      </w:r>
      <w:r>
        <w:tab/>
        <w:t>организации,</w:t>
      </w:r>
      <w:r>
        <w:tab/>
        <w:t xml:space="preserve">в которую направляется пациент для оказания медицинской помощи за счет средств </w:t>
      </w:r>
      <w:proofErr w:type="spellStart"/>
      <w:r>
        <w:t>омс</w:t>
      </w:r>
      <w:proofErr w:type="spellEnd"/>
      <w:r>
        <w:t>,</w:t>
      </w:r>
    </w:p>
    <w:p w:rsidR="006032FB" w:rsidRDefault="00F92E48">
      <w:pPr>
        <w:numPr>
          <w:ilvl w:val="0"/>
          <w:numId w:val="1"/>
        </w:numPr>
        <w:spacing w:after="319"/>
        <w:ind w:right="14"/>
      </w:pPr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6032FB" w:rsidRDefault="00F92E48">
      <w:pPr>
        <w:spacing w:after="284"/>
        <w:ind w:left="50" w:right="14"/>
      </w:pPr>
      <w:r>
        <w:t xml:space="preserve">б)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МКБ-10 </w:t>
      </w:r>
      <w:r>
        <w:rPr>
          <w:noProof/>
        </w:rPr>
        <w:drawing>
          <wp:inline distT="0" distB="0" distL="0" distR="0">
            <wp:extent cx="22868" cy="45738"/>
            <wp:effectExtent l="0" t="0" r="0" b="0"/>
            <wp:docPr id="1379" name="Picture 1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" name="Picture 13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медицинской помощи за счет средств ОМС.</w:t>
      </w:r>
    </w:p>
    <w:p w:rsidR="006032FB" w:rsidRDefault="00F92E48">
      <w:pPr>
        <w:ind w:left="893" w:right="14" w:firstLine="0"/>
      </w:pPr>
      <w:r>
        <w:t>в) Оригиналы и копии следующих документов пациента:</w:t>
      </w:r>
    </w:p>
    <w:p w:rsidR="006032FB" w:rsidRDefault="00F92E48">
      <w:pPr>
        <w:numPr>
          <w:ilvl w:val="0"/>
          <w:numId w:val="1"/>
        </w:numPr>
        <w:ind w:right="14"/>
      </w:pPr>
      <w:r>
        <w:t>Документ, удостоверяющий личность пациента;</w:t>
      </w:r>
    </w:p>
    <w:p w:rsidR="006032FB" w:rsidRDefault="00F92E48">
      <w:pPr>
        <w:numPr>
          <w:ilvl w:val="0"/>
          <w:numId w:val="1"/>
        </w:numPr>
        <w:spacing w:after="0"/>
        <w:ind w:right="14"/>
      </w:pPr>
      <w:r>
        <w:t>Полис обязательного медицинского страхования пациента; • Страховое пенсионное свидетельство (СНИЛС) (при наличии).</w:t>
      </w:r>
    </w:p>
    <w:p w:rsidR="006032FB" w:rsidRDefault="00F92E48">
      <w:pPr>
        <w:ind w:left="908" w:right="14" w:firstLine="0"/>
      </w:pPr>
      <w:r>
        <w:t xml:space="preserve">г) Результаты </w:t>
      </w:r>
      <w:proofErr w:type="spellStart"/>
      <w:r>
        <w:t>предгоспитального</w:t>
      </w:r>
      <w:proofErr w:type="spellEnd"/>
      <w:r>
        <w:t xml:space="preserve"> обследования</w:t>
      </w:r>
    </w:p>
    <w:p w:rsidR="006032FB" w:rsidRDefault="00F92E48">
      <w:pPr>
        <w:spacing w:after="81"/>
        <w:ind w:left="50" w:right="14"/>
      </w:pPr>
      <w:r>
        <w:lastRenderedPageBreak/>
        <w:t>д) Согласие на обработку персональных данных пациента и (или) его законного представителя (и согласие на медицинские манипуляции), Как получить медицинскую помощь по полису ОМС в Обществе с ограниченн</w:t>
      </w:r>
      <w:r w:rsidR="00B6140F">
        <w:t>ой ответственностью МК ”Заботливый доктор</w:t>
      </w:r>
      <w:r>
        <w:t>”</w:t>
      </w:r>
      <w:r>
        <w:rPr>
          <w:noProof/>
        </w:rPr>
        <w:drawing>
          <wp:inline distT="0" distB="0" distL="0" distR="0">
            <wp:extent cx="18294" cy="100622"/>
            <wp:effectExtent l="0" t="0" r="0" b="0"/>
            <wp:docPr id="6907" name="Picture 6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" name="Picture 69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0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FB" w:rsidRDefault="00F92E48">
      <w:pPr>
        <w:numPr>
          <w:ilvl w:val="0"/>
          <w:numId w:val="1"/>
        </w:numPr>
        <w:ind w:right="14"/>
      </w:pPr>
      <w:r>
        <w:t>Запланировать дату госпитализации в дневной стационар:</w:t>
      </w:r>
    </w:p>
    <w:p w:rsidR="006032FB" w:rsidRDefault="00F92E48">
      <w:pPr>
        <w:numPr>
          <w:ilvl w:val="0"/>
          <w:numId w:val="1"/>
        </w:numPr>
        <w:ind w:right="14"/>
      </w:pPr>
      <w:r>
        <w:t>Если в наличии имеются документы, указанные выше (пункты а-в) необходимо обратиться в Общество с ограниченн</w:t>
      </w:r>
      <w:r w:rsidR="00B6140F">
        <w:t xml:space="preserve">ой ответственностью </w:t>
      </w:r>
      <w:proofErr w:type="spellStart"/>
      <w:proofErr w:type="gramStart"/>
      <w:r w:rsidR="00B6140F">
        <w:t>МК”Заботливый</w:t>
      </w:r>
      <w:proofErr w:type="spellEnd"/>
      <w:proofErr w:type="gramEnd"/>
      <w:r w:rsidR="00B6140F">
        <w:t xml:space="preserve"> доктор</w:t>
      </w:r>
      <w:r>
        <w:t xml:space="preserve">”: </w:t>
      </w:r>
      <w:r w:rsidR="00B6140F">
        <w:rPr>
          <w:noProof/>
        </w:rPr>
        <w:t>+7-495-135-20-00</w:t>
      </w:r>
    </w:p>
    <w:p w:rsidR="006032FB" w:rsidRDefault="00F92E48">
      <w:pPr>
        <w:numPr>
          <w:ilvl w:val="0"/>
          <w:numId w:val="1"/>
        </w:numPr>
        <w:ind w:right="14"/>
      </w:pPr>
      <w:r>
        <w:t>Для решения вопроса о наличии показаний для госпитализации необходимо обратиться непосредственно Общество с ограниченн</w:t>
      </w:r>
      <w:r w:rsidR="00B6140F">
        <w:t xml:space="preserve">ой ответственностью </w:t>
      </w:r>
      <w:proofErr w:type="gramStart"/>
      <w:r w:rsidR="00B6140F">
        <w:t>МК ”Заботливый</w:t>
      </w:r>
      <w:proofErr w:type="gramEnd"/>
      <w:r w:rsidR="00B6140F">
        <w:t xml:space="preserve"> доктор</w:t>
      </w:r>
      <w:r>
        <w:t>” для получения очной консультации профильного специалиста. На консультации будут оценены показания или противопоказания для госпитализации в дневной стационар, даны рекомендации по дополнительному обследованию перед плановой госпитализацией. По результату консультации оформляются необходимые документы: консультативное заключение, направление на госпитализацию и пр.</w:t>
      </w:r>
    </w:p>
    <w:p w:rsidR="006032FB" w:rsidRDefault="00F92E48">
      <w:pPr>
        <w:spacing w:after="0" w:line="259" w:lineRule="auto"/>
        <w:ind w:left="889" w:right="79" w:hanging="10"/>
        <w:jc w:val="center"/>
      </w:pPr>
      <w:r>
        <w:rPr>
          <w:sz w:val="32"/>
        </w:rPr>
        <w:t>Обращаем внимание!</w:t>
      </w:r>
    </w:p>
    <w:p w:rsidR="006032FB" w:rsidRDefault="00F92E48">
      <w:pPr>
        <w:spacing w:after="35" w:line="225" w:lineRule="auto"/>
        <w:ind w:left="71" w:right="7" w:firstLine="840"/>
        <w:jc w:val="left"/>
      </w:pPr>
      <w:r>
        <w:t>Есть ряд высоко востребованных направлений, где существует очередь на плановую госпитализацию. В случае наличия очереди на госпитализацию, дата госпитализации будет сообщена дополнительно.</w:t>
      </w:r>
    </w:p>
    <w:p w:rsidR="006032FB" w:rsidRDefault="00F92E48">
      <w:pPr>
        <w:numPr>
          <w:ilvl w:val="0"/>
          <w:numId w:val="1"/>
        </w:numPr>
        <w:spacing w:after="0"/>
        <w:ind w:right="14"/>
      </w:pPr>
      <w:r>
        <w:t>Приехать в Общество с ограниченн</w:t>
      </w:r>
      <w:r w:rsidR="00B6140F">
        <w:t>ой ответственностью МК ”Заботливый доктор</w:t>
      </w:r>
      <w:r>
        <w:t>” на госпитализацию в назначенный день и время</w:t>
      </w:r>
      <w:r>
        <w:rPr>
          <w:noProof/>
        </w:rPr>
        <w:drawing>
          <wp:inline distT="0" distB="0" distL="0" distR="0">
            <wp:extent cx="18294" cy="22868"/>
            <wp:effectExtent l="0" t="0" r="0" b="0"/>
            <wp:docPr id="3403" name="Picture 3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3" name="Picture 34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FB" w:rsidRDefault="00F92E48">
      <w:pPr>
        <w:numPr>
          <w:ilvl w:val="0"/>
          <w:numId w:val="1"/>
        </w:numPr>
        <w:spacing w:after="7"/>
        <w:ind w:right="14"/>
      </w:pPr>
      <w:r>
        <w:t xml:space="preserve">С собой в обязательном порядке необходимо иметь полный пакет документов, указанный </w:t>
      </w:r>
      <w:r>
        <w:rPr>
          <w:u w:val="single" w:color="000000"/>
        </w:rPr>
        <w:t>выше</w:t>
      </w:r>
      <w:r>
        <w:t>.</w:t>
      </w:r>
    </w:p>
    <w:p w:rsidR="006032FB" w:rsidRDefault="00F92E48">
      <w:pPr>
        <w:spacing w:after="0" w:line="259" w:lineRule="auto"/>
        <w:ind w:left="889" w:right="0" w:hanging="10"/>
        <w:jc w:val="center"/>
      </w:pPr>
      <w:r>
        <w:rPr>
          <w:sz w:val="32"/>
        </w:rPr>
        <w:t>Обращаем внимание!</w:t>
      </w:r>
    </w:p>
    <w:p w:rsidR="006032FB" w:rsidRDefault="00F92E48">
      <w:pPr>
        <w:spacing w:after="0"/>
        <w:ind w:left="50" w:right="14"/>
      </w:pPr>
      <w:r>
        <w:t>Плановая госпитализация пациентов в дневной стационар прово</w:t>
      </w:r>
      <w:r w:rsidR="006F1EF9">
        <w:t>дится ежедневно с 08:00 до 20:00</w:t>
      </w:r>
    </w:p>
    <w:p w:rsidR="006032FB" w:rsidRDefault="00F92E48">
      <w:pPr>
        <w:spacing w:after="0"/>
        <w:ind w:left="900" w:right="1030" w:firstLine="7"/>
      </w:pPr>
      <w:r>
        <w:t>Обществе с о</w:t>
      </w:r>
      <w:r w:rsidR="00B6140F">
        <w:t>граниченной ответственностью МК ”Заботливый доктор</w:t>
      </w:r>
      <w:r>
        <w:t xml:space="preserve">” </w:t>
      </w:r>
      <w:r>
        <w:rPr>
          <w:noProof/>
        </w:rPr>
        <w:drawing>
          <wp:inline distT="0" distB="0" distL="0" distR="0">
            <wp:extent cx="18294" cy="96048"/>
            <wp:effectExtent l="0" t="0" r="0" b="0"/>
            <wp:docPr id="6911" name="Picture 6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1" name="Picture 69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F1EF9">
        <w:t>г.Москва</w:t>
      </w:r>
      <w:proofErr w:type="spellEnd"/>
      <w:r w:rsidR="006F1EF9">
        <w:t xml:space="preserve"> ул. </w:t>
      </w:r>
      <w:proofErr w:type="spellStart"/>
      <w:r w:rsidR="006F1EF9">
        <w:t>Лухмановская</w:t>
      </w:r>
      <w:proofErr w:type="spellEnd"/>
      <w:r w:rsidR="006F1EF9">
        <w:t xml:space="preserve"> д5.</w:t>
      </w:r>
      <w:bookmarkStart w:id="0" w:name="_GoBack"/>
      <w:bookmarkEnd w:id="0"/>
    </w:p>
    <w:p w:rsidR="006032FB" w:rsidRDefault="00B6140F">
      <w:pPr>
        <w:spacing w:after="53" w:line="259" w:lineRule="auto"/>
        <w:ind w:left="908" w:right="0" w:firstLine="0"/>
        <w:jc w:val="left"/>
      </w:pPr>
      <w:r>
        <w:rPr>
          <w:noProof/>
        </w:rPr>
        <w:t>+7-495-135-</w:t>
      </w:r>
      <w:r w:rsidR="006F1EF9">
        <w:rPr>
          <w:noProof/>
        </w:rPr>
        <w:t>20-00</w:t>
      </w:r>
    </w:p>
    <w:p w:rsidR="006032FB" w:rsidRDefault="00F92E48">
      <w:pPr>
        <w:spacing w:after="35" w:line="225" w:lineRule="auto"/>
        <w:ind w:left="71" w:right="7" w:firstLine="840"/>
        <w:jc w:val="left"/>
      </w:pPr>
      <w:r>
        <w:t xml:space="preserve">Пациенту необходимо иметь с собой: </w:t>
      </w:r>
      <w:r>
        <w:rPr>
          <w:noProof/>
        </w:rPr>
        <w:drawing>
          <wp:inline distT="0" distB="0" distL="0" distR="0">
            <wp:extent cx="64029" cy="64032"/>
            <wp:effectExtent l="0" t="0" r="0" b="0"/>
            <wp:docPr id="3330" name="Picture 3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0" name="Picture 33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паспорт, удостоверяющий личность; </w:t>
      </w:r>
      <w:r>
        <w:rPr>
          <w:noProof/>
        </w:rPr>
        <w:drawing>
          <wp:inline distT="0" distB="0" distL="0" distR="0">
            <wp:extent cx="64029" cy="64033"/>
            <wp:effectExtent l="0" t="0" r="0" b="0"/>
            <wp:docPr id="3331" name="Picture 3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1" name="Picture 33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полис обязательного медицинского страхования; </w:t>
      </w:r>
      <w:r>
        <w:rPr>
          <w:noProof/>
        </w:rPr>
        <w:drawing>
          <wp:inline distT="0" distB="0" distL="0" distR="0">
            <wp:extent cx="64029" cy="68606"/>
            <wp:effectExtent l="0" t="0" r="0" b="0"/>
            <wp:docPr id="3332" name="Picture 3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" name="Picture 33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результаты</w:t>
      </w:r>
      <w:r>
        <w:tab/>
        <w:t>всех</w:t>
      </w:r>
      <w:r>
        <w:tab/>
        <w:t>клинико-лабораторных</w:t>
      </w:r>
      <w:r>
        <w:tab/>
        <w:t>исследований и заключений специалистов со штампом медицинского учреждения и датой выполнения (по установленному перечню);</w:t>
      </w:r>
    </w:p>
    <w:p w:rsidR="006032FB" w:rsidRDefault="00F92E48">
      <w:pPr>
        <w:spacing w:after="1"/>
        <w:ind w:left="50" w:right="14"/>
      </w:pPr>
      <w:r>
        <w:t>Уважаемые пациенты, обращаем Ваше внимание, что результаты обследований и анализов должны быть действительны к назначенной дате госпитализации</w:t>
      </w:r>
      <w:r>
        <w:rPr>
          <w:noProof/>
        </w:rPr>
        <w:drawing>
          <wp:inline distT="0" distB="0" distL="0" distR="0">
            <wp:extent cx="18294" cy="18295"/>
            <wp:effectExtent l="0" t="0" r="0" b="0"/>
            <wp:docPr id="3333" name="Picture 3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" name="Picture 33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FB" w:rsidRDefault="00F92E48">
      <w:pPr>
        <w:spacing w:after="35" w:line="225" w:lineRule="auto"/>
        <w:ind w:left="71" w:right="7" w:firstLine="840"/>
        <w:jc w:val="left"/>
      </w:pPr>
      <w:r>
        <w:lastRenderedPageBreak/>
        <w:t>В обязательном порядке перед оформлением госпитализации Вы будете</w:t>
      </w:r>
      <w:r>
        <w:tab/>
        <w:t>проконсультированы</w:t>
      </w:r>
      <w:r>
        <w:tab/>
        <w:t>врачом-специалистом Общества</w:t>
      </w:r>
      <w:r>
        <w:tab/>
        <w:t>с ограниченн</w:t>
      </w:r>
      <w:r w:rsidR="006F1EF9">
        <w:t>ой ответственностью МК ”Заботливый доктор</w:t>
      </w:r>
      <w:r>
        <w:t>”</w:t>
      </w:r>
      <w:r>
        <w:rPr>
          <w:noProof/>
        </w:rPr>
        <w:drawing>
          <wp:inline distT="0" distB="0" distL="0" distR="0">
            <wp:extent cx="18294" cy="18295"/>
            <wp:effectExtent l="0" t="0" r="0" b="0"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FB" w:rsidRDefault="00F92E48">
      <w:pPr>
        <w:spacing w:after="35" w:line="225" w:lineRule="auto"/>
        <w:ind w:left="71" w:right="7" w:firstLine="840"/>
        <w:jc w:val="left"/>
      </w:pPr>
      <w:r>
        <w:t>По результатам консультации может быть принято решение об отказе или переносе даты госпитализации в случае сомнений в результатах анализов или отсутствии необходимого исследования.</w:t>
      </w:r>
    </w:p>
    <w:sectPr w:rsidR="006032FB">
      <w:pgSz w:w="11920" w:h="16840"/>
      <w:pgMar w:top="831" w:right="1059" w:bottom="1304" w:left="8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37991"/>
    <w:multiLevelType w:val="hybridMultilevel"/>
    <w:tmpl w:val="0AB89708"/>
    <w:lvl w:ilvl="0" w:tplc="8B7A5A84">
      <w:start w:val="1"/>
      <w:numFmt w:val="bullet"/>
      <w:lvlText w:val="•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E8B4CE0C">
      <w:start w:val="1"/>
      <w:numFmt w:val="bullet"/>
      <w:lvlText w:val="o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199246B6">
      <w:start w:val="1"/>
      <w:numFmt w:val="bullet"/>
      <w:lvlText w:val="▪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5F6BF7E">
      <w:start w:val="1"/>
      <w:numFmt w:val="bullet"/>
      <w:lvlText w:val="•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C1241BA">
      <w:start w:val="1"/>
      <w:numFmt w:val="bullet"/>
      <w:lvlText w:val="o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CF2E990">
      <w:start w:val="1"/>
      <w:numFmt w:val="bullet"/>
      <w:lvlText w:val="▪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298C996">
      <w:start w:val="1"/>
      <w:numFmt w:val="bullet"/>
      <w:lvlText w:val="•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35E02D64">
      <w:start w:val="1"/>
      <w:numFmt w:val="bullet"/>
      <w:lvlText w:val="o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B6B8385A">
      <w:start w:val="1"/>
      <w:numFmt w:val="bullet"/>
      <w:lvlText w:val="▪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FB"/>
    <w:rsid w:val="006032FB"/>
    <w:rsid w:val="006F1EF9"/>
    <w:rsid w:val="00B6140F"/>
    <w:rsid w:val="00F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51B0"/>
  <w15:docId w15:val="{50408479-1AA0-4FD1-84EC-585DB60F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26" w:lineRule="auto"/>
      <w:ind w:right="86" w:firstLine="833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4A4A8474</Template>
  <TotalTime>1</TotalTime>
  <Pages>3</Pages>
  <Words>658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Огольцова Наталья Геннадьевна</dc:creator>
  <cp:keywords/>
  <cp:lastModifiedBy>Марова Ольга Александровна</cp:lastModifiedBy>
  <cp:revision>2</cp:revision>
  <cp:lastPrinted>2020-08-19T12:34:00Z</cp:lastPrinted>
  <dcterms:created xsi:type="dcterms:W3CDTF">2020-10-30T06:30:00Z</dcterms:created>
  <dcterms:modified xsi:type="dcterms:W3CDTF">2020-10-30T06:30:00Z</dcterms:modified>
</cp:coreProperties>
</file>